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C9" w:rsidRDefault="009751C9" w:rsidP="00350E5A">
      <w:pPr>
        <w:widowControl/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：</w:t>
      </w:r>
    </w:p>
    <w:p w:rsidR="009751C9" w:rsidRDefault="009751C9" w:rsidP="000B316D">
      <w:pPr>
        <w:spacing w:line="360" w:lineRule="auto"/>
        <w:ind w:firstLineChars="200" w:firstLine="31680"/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建筑工程实验中心机房非教学计划内临时用机申请审批单</w:t>
      </w:r>
    </w:p>
    <w:tbl>
      <w:tblPr>
        <w:tblW w:w="87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7"/>
        <w:gridCol w:w="1350"/>
        <w:gridCol w:w="1011"/>
        <w:gridCol w:w="524"/>
        <w:gridCol w:w="1322"/>
        <w:gridCol w:w="406"/>
        <w:gridCol w:w="2427"/>
      </w:tblGrid>
      <w:tr w:rsidR="009751C9">
        <w:tc>
          <w:tcPr>
            <w:tcW w:w="1717" w:type="dxa"/>
            <w:vAlign w:val="center"/>
          </w:tcPr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申请教师姓名</w:t>
            </w:r>
          </w:p>
        </w:tc>
        <w:tc>
          <w:tcPr>
            <w:tcW w:w="1350" w:type="dxa"/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535" w:type="dxa"/>
            <w:gridSpan w:val="2"/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所在部门</w:t>
            </w:r>
          </w:p>
        </w:tc>
        <w:tc>
          <w:tcPr>
            <w:tcW w:w="1728" w:type="dxa"/>
            <w:gridSpan w:val="2"/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427" w:type="dxa"/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手机：</w:t>
            </w:r>
          </w:p>
        </w:tc>
      </w:tr>
      <w:tr w:rsidR="009751C9">
        <w:trPr>
          <w:trHeight w:val="743"/>
        </w:trPr>
        <w:tc>
          <w:tcPr>
            <w:tcW w:w="1717" w:type="dxa"/>
            <w:vAlign w:val="center"/>
          </w:tcPr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申请事由</w:t>
            </w:r>
          </w:p>
        </w:tc>
        <w:tc>
          <w:tcPr>
            <w:tcW w:w="7040" w:type="dxa"/>
            <w:gridSpan w:val="6"/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</w:p>
        </w:tc>
      </w:tr>
      <w:tr w:rsidR="009751C9">
        <w:tc>
          <w:tcPr>
            <w:tcW w:w="1717" w:type="dxa"/>
            <w:vAlign w:val="center"/>
          </w:tcPr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实验分室名称</w:t>
            </w:r>
          </w:p>
        </w:tc>
        <w:tc>
          <w:tcPr>
            <w:tcW w:w="7040" w:type="dxa"/>
            <w:gridSpan w:val="6"/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</w:p>
        </w:tc>
      </w:tr>
      <w:tr w:rsidR="009751C9">
        <w:tc>
          <w:tcPr>
            <w:tcW w:w="1717" w:type="dxa"/>
            <w:vAlign w:val="center"/>
          </w:tcPr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使用时间</w:t>
            </w:r>
          </w:p>
        </w:tc>
        <w:tc>
          <w:tcPr>
            <w:tcW w:w="4207" w:type="dxa"/>
            <w:gridSpan w:val="4"/>
            <w:tcBorders>
              <w:right w:val="nil"/>
            </w:tcBorders>
          </w:tcPr>
          <w:p w:rsidR="009751C9" w:rsidRDefault="009751C9">
            <w:pPr>
              <w:wordWrap w:val="0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年月日至</w:t>
            </w:r>
          </w:p>
        </w:tc>
        <w:tc>
          <w:tcPr>
            <w:tcW w:w="2833" w:type="dxa"/>
            <w:gridSpan w:val="2"/>
            <w:tcBorders>
              <w:left w:val="nil"/>
            </w:tcBorders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年月日</w:t>
            </w:r>
          </w:p>
        </w:tc>
      </w:tr>
      <w:tr w:rsidR="009751C9">
        <w:tc>
          <w:tcPr>
            <w:tcW w:w="1717" w:type="dxa"/>
            <w:vAlign w:val="center"/>
          </w:tcPr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学生人数</w:t>
            </w:r>
          </w:p>
        </w:tc>
        <w:tc>
          <w:tcPr>
            <w:tcW w:w="2361" w:type="dxa"/>
            <w:gridSpan w:val="2"/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846" w:type="dxa"/>
            <w:gridSpan w:val="2"/>
          </w:tcPr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临时用机人时数总计</w:t>
            </w:r>
          </w:p>
        </w:tc>
        <w:tc>
          <w:tcPr>
            <w:tcW w:w="2833" w:type="dxa"/>
            <w:gridSpan w:val="2"/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</w:p>
        </w:tc>
      </w:tr>
      <w:tr w:rsidR="009751C9">
        <w:trPr>
          <w:trHeight w:val="812"/>
        </w:trPr>
        <w:tc>
          <w:tcPr>
            <w:tcW w:w="1717" w:type="dxa"/>
            <w:vAlign w:val="center"/>
          </w:tcPr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所在部门领导</w:t>
            </w:r>
          </w:p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意见</w:t>
            </w:r>
          </w:p>
        </w:tc>
        <w:tc>
          <w:tcPr>
            <w:tcW w:w="2361" w:type="dxa"/>
            <w:gridSpan w:val="2"/>
            <w:tcBorders>
              <w:right w:val="nil"/>
            </w:tcBorders>
          </w:tcPr>
          <w:p w:rsidR="009751C9" w:rsidRDefault="009751C9" w:rsidP="009751C9">
            <w:pPr>
              <w:spacing w:line="360" w:lineRule="auto"/>
              <w:ind w:firstLineChars="250" w:firstLine="31680"/>
              <w:rPr>
                <w:rFonts w:cs="Times New Roman"/>
              </w:rPr>
            </w:pPr>
          </w:p>
        </w:tc>
        <w:tc>
          <w:tcPr>
            <w:tcW w:w="1846" w:type="dxa"/>
            <w:gridSpan w:val="2"/>
            <w:tcBorders>
              <w:left w:val="nil"/>
              <w:right w:val="nil"/>
            </w:tcBorders>
          </w:tcPr>
          <w:p w:rsidR="009751C9" w:rsidRDefault="009751C9" w:rsidP="009751C9">
            <w:pPr>
              <w:spacing w:line="360" w:lineRule="auto"/>
              <w:ind w:firstLineChars="250" w:firstLine="31680"/>
              <w:rPr>
                <w:rFonts w:cs="Times New Roman"/>
              </w:rPr>
            </w:pPr>
          </w:p>
          <w:p w:rsidR="009751C9" w:rsidRDefault="009751C9" w:rsidP="009751C9">
            <w:pPr>
              <w:spacing w:line="360" w:lineRule="auto"/>
              <w:ind w:firstLineChars="2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年月日</w:t>
            </w:r>
          </w:p>
        </w:tc>
        <w:tc>
          <w:tcPr>
            <w:tcW w:w="2833" w:type="dxa"/>
            <w:gridSpan w:val="2"/>
            <w:tcBorders>
              <w:left w:val="nil"/>
            </w:tcBorders>
          </w:tcPr>
          <w:p w:rsidR="009751C9" w:rsidRDefault="009751C9" w:rsidP="009751C9">
            <w:pPr>
              <w:spacing w:line="360" w:lineRule="auto"/>
              <w:ind w:firstLineChars="250" w:firstLine="31680"/>
              <w:rPr>
                <w:rFonts w:cs="Times New Roman"/>
              </w:rPr>
            </w:pPr>
          </w:p>
          <w:p w:rsidR="009751C9" w:rsidRDefault="009751C9" w:rsidP="009751C9">
            <w:pPr>
              <w:spacing w:line="360" w:lineRule="auto"/>
              <w:ind w:firstLineChars="25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盖章</w:t>
            </w:r>
          </w:p>
        </w:tc>
      </w:tr>
      <w:tr w:rsidR="009751C9">
        <w:tc>
          <w:tcPr>
            <w:tcW w:w="1717" w:type="dxa"/>
            <w:vAlign w:val="center"/>
          </w:tcPr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实验管理人员</w:t>
            </w:r>
          </w:p>
        </w:tc>
        <w:tc>
          <w:tcPr>
            <w:tcW w:w="2361" w:type="dxa"/>
            <w:gridSpan w:val="2"/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679" w:type="dxa"/>
            <w:gridSpan w:val="4"/>
          </w:tcPr>
          <w:p w:rsidR="009751C9" w:rsidRDefault="009751C9" w:rsidP="009751C9">
            <w:pPr>
              <w:spacing w:line="360" w:lineRule="auto"/>
              <w:ind w:firstLineChars="4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年月日</w:t>
            </w:r>
          </w:p>
        </w:tc>
      </w:tr>
      <w:tr w:rsidR="009751C9">
        <w:tc>
          <w:tcPr>
            <w:tcW w:w="1717" w:type="dxa"/>
            <w:vAlign w:val="center"/>
          </w:tcPr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实验中心意见</w:t>
            </w:r>
          </w:p>
        </w:tc>
        <w:tc>
          <w:tcPr>
            <w:tcW w:w="2361" w:type="dxa"/>
            <w:gridSpan w:val="2"/>
          </w:tcPr>
          <w:p w:rsidR="009751C9" w:rsidRDefault="009751C9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679" w:type="dxa"/>
            <w:gridSpan w:val="4"/>
          </w:tcPr>
          <w:p w:rsidR="009751C9" w:rsidRDefault="009751C9" w:rsidP="009751C9">
            <w:pPr>
              <w:spacing w:line="360" w:lineRule="auto"/>
              <w:ind w:firstLineChars="4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年月日</w:t>
            </w:r>
          </w:p>
        </w:tc>
      </w:tr>
      <w:tr w:rsidR="009751C9">
        <w:tc>
          <w:tcPr>
            <w:tcW w:w="1717" w:type="dxa"/>
            <w:vAlign w:val="center"/>
          </w:tcPr>
          <w:p w:rsidR="009751C9" w:rsidRDefault="009751C9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7040" w:type="dxa"/>
            <w:gridSpan w:val="6"/>
          </w:tcPr>
          <w:p w:rsidR="009751C9" w:rsidRDefault="009751C9" w:rsidP="009751C9">
            <w:pPr>
              <w:ind w:firstLineChars="150" w:firstLine="31680"/>
              <w:rPr>
                <w:rFonts w:cs="Times New Roman"/>
              </w:rPr>
            </w:pPr>
            <w:r>
              <w:t>1.</w:t>
            </w:r>
            <w:r>
              <w:rPr>
                <w:rFonts w:cs="宋体" w:hint="eastAsia"/>
              </w:rPr>
              <w:t>非教学计划内的上机，如学科竞赛、</w:t>
            </w:r>
            <w:r>
              <w:t>SRT</w:t>
            </w:r>
            <w:r>
              <w:rPr>
                <w:rFonts w:cs="宋体" w:hint="eastAsia"/>
              </w:rPr>
              <w:t>、大学生创新创业训练计划项目等，如使用建筑工程实验中心的机房，需要提前填写此表，包括附件</w:t>
            </w:r>
            <w:r>
              <w:t>A</w:t>
            </w:r>
            <w:r>
              <w:rPr>
                <w:rFonts w:cs="宋体" w:hint="eastAsia"/>
              </w:rPr>
              <w:t>和附件</w:t>
            </w:r>
            <w:r>
              <w:t>B</w:t>
            </w:r>
            <w:r>
              <w:rPr>
                <w:rFonts w:cs="宋体" w:hint="eastAsia"/>
              </w:rPr>
              <w:t>。</w:t>
            </w:r>
          </w:p>
          <w:p w:rsidR="009751C9" w:rsidRDefault="009751C9" w:rsidP="009751C9">
            <w:pPr>
              <w:ind w:firstLineChars="150" w:firstLine="31680"/>
              <w:rPr>
                <w:rFonts w:cs="Times New Roman"/>
              </w:rPr>
            </w:pPr>
            <w:r>
              <w:t>2.</w:t>
            </w:r>
            <w:r>
              <w:rPr>
                <w:rFonts w:cs="宋体" w:hint="eastAsia"/>
              </w:rPr>
              <w:t>使用过程中，必须遵循学校和建筑工程实验中心的有关管理规定。特别提醒：学生在实验室期间，责任老师必须在场。</w:t>
            </w:r>
          </w:p>
          <w:p w:rsidR="009751C9" w:rsidRDefault="009751C9" w:rsidP="009751C9">
            <w:pPr>
              <w:ind w:firstLineChars="150" w:firstLine="31680"/>
              <w:rPr>
                <w:rFonts w:cs="Times New Roman"/>
              </w:rPr>
            </w:pPr>
            <w:r>
              <w:t>3.</w:t>
            </w:r>
            <w:r>
              <w:rPr>
                <w:rFonts w:cs="宋体" w:hint="eastAsia"/>
              </w:rPr>
              <w:t>若是跨学院使用建筑工程实验中心实验室，此“临时用机人时数总计”作为年度结算实验室运行经费的依据。</w:t>
            </w:r>
          </w:p>
          <w:p w:rsidR="009751C9" w:rsidRDefault="009751C9" w:rsidP="009751C9">
            <w:pPr>
              <w:ind w:firstLineChars="150" w:firstLine="31680"/>
              <w:rPr>
                <w:rFonts w:cs="Times New Roman"/>
              </w:rPr>
            </w:pPr>
            <w:r>
              <w:t xml:space="preserve">4. </w:t>
            </w:r>
            <w:r>
              <w:rPr>
                <w:rFonts w:cs="宋体" w:hint="eastAsia"/>
              </w:rPr>
              <w:t>本表一式贰份，借用人、实验管理人员各存壹份。</w:t>
            </w:r>
          </w:p>
          <w:p w:rsidR="009751C9" w:rsidRDefault="009751C9" w:rsidP="009751C9">
            <w:pPr>
              <w:ind w:firstLineChars="150" w:firstLine="31680"/>
              <w:rPr>
                <w:rFonts w:cs="Times New Roman"/>
              </w:rPr>
            </w:pPr>
            <w:r>
              <w:t xml:space="preserve">5. </w:t>
            </w:r>
            <w:r>
              <w:rPr>
                <w:rFonts w:cs="宋体" w:hint="eastAsia"/>
              </w:rPr>
              <w:t>该审批单，除了需要签名处，均须填写电子文档。打印后在签字。</w:t>
            </w:r>
          </w:p>
        </w:tc>
      </w:tr>
    </w:tbl>
    <w:p w:rsidR="009751C9" w:rsidRDefault="009751C9" w:rsidP="009751C9">
      <w:pPr>
        <w:spacing w:line="360" w:lineRule="auto"/>
        <w:ind w:firstLineChars="200" w:firstLine="31680"/>
        <w:rPr>
          <w:rFonts w:cs="Times New Roman"/>
        </w:rPr>
      </w:pPr>
      <w:r>
        <w:rPr>
          <w:rFonts w:cs="宋体" w:hint="eastAsia"/>
        </w:rPr>
        <w:t>附件</w:t>
      </w:r>
      <w:r>
        <w:t>A</w:t>
      </w:r>
      <w:r>
        <w:rPr>
          <w:rFonts w:cs="宋体" w:hint="eastAsia"/>
        </w:rPr>
        <w:t>：学生名单汇总表（不在此表的学生，不允许进入实验室）</w:t>
      </w:r>
    </w:p>
    <w:tbl>
      <w:tblPr>
        <w:tblW w:w="8522" w:type="dxa"/>
        <w:tblInd w:w="-106" w:type="dxa"/>
        <w:tblLayout w:type="fixed"/>
        <w:tblLook w:val="00A0"/>
      </w:tblPr>
      <w:tblGrid>
        <w:gridCol w:w="809"/>
        <w:gridCol w:w="1560"/>
        <w:gridCol w:w="1029"/>
        <w:gridCol w:w="1461"/>
        <w:gridCol w:w="1195"/>
        <w:gridCol w:w="2468"/>
      </w:tblGrid>
      <w:tr w:rsidR="009751C9">
        <w:trPr>
          <w:trHeight w:val="40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电话（短号）</w:t>
            </w:r>
          </w:p>
        </w:tc>
      </w:tr>
      <w:tr w:rsidR="009751C9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9751C9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 w:rsidR="009751C9" w:rsidRDefault="009751C9" w:rsidP="009751C9">
      <w:pPr>
        <w:spacing w:line="360" w:lineRule="auto"/>
        <w:ind w:firstLineChars="200" w:firstLine="31680"/>
        <w:rPr>
          <w:rFonts w:cs="Times New Roman"/>
        </w:rPr>
      </w:pPr>
      <w:r>
        <w:rPr>
          <w:rFonts w:cs="宋体" w:hint="eastAsia"/>
        </w:rPr>
        <w:t>附件</w:t>
      </w:r>
      <w:r>
        <w:t>B</w:t>
      </w:r>
      <w:r>
        <w:rPr>
          <w:rFonts w:cs="宋体" w:hint="eastAsia"/>
        </w:rPr>
        <w:t>：责任老师指导安排表（以半天为一个时间段）</w:t>
      </w:r>
    </w:p>
    <w:tbl>
      <w:tblPr>
        <w:tblW w:w="8522" w:type="dxa"/>
        <w:tblInd w:w="-106" w:type="dxa"/>
        <w:tblLayout w:type="fixed"/>
        <w:tblLook w:val="00A0"/>
      </w:tblPr>
      <w:tblGrid>
        <w:gridCol w:w="1010"/>
        <w:gridCol w:w="1357"/>
        <w:gridCol w:w="1225"/>
        <w:gridCol w:w="1265"/>
        <w:gridCol w:w="1195"/>
        <w:gridCol w:w="1236"/>
        <w:gridCol w:w="1234"/>
      </w:tblGrid>
      <w:tr w:rsidR="009751C9">
        <w:trPr>
          <w:trHeight w:val="402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上午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下午</w:t>
            </w:r>
          </w:p>
        </w:tc>
      </w:tr>
      <w:tr w:rsidR="009751C9">
        <w:trPr>
          <w:trHeight w:val="402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老师姓名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老师姓名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签名</w:t>
            </w:r>
          </w:p>
        </w:tc>
      </w:tr>
      <w:tr w:rsidR="009751C9">
        <w:trPr>
          <w:trHeight w:val="40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9751C9">
        <w:trPr>
          <w:trHeight w:val="40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1C9" w:rsidRDefault="009751C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</w:tbl>
    <w:p w:rsidR="009751C9" w:rsidRDefault="009751C9">
      <w:pPr>
        <w:rPr>
          <w:rFonts w:ascii="仿宋_GB2312" w:eastAsia="仿宋_GB2312" w:cs="Times New Roman"/>
        </w:rPr>
      </w:pPr>
    </w:p>
    <w:sectPr w:rsidR="009751C9" w:rsidSect="005E1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A71"/>
    <w:rsid w:val="0001061D"/>
    <w:rsid w:val="0002191B"/>
    <w:rsid w:val="000265A5"/>
    <w:rsid w:val="000345F8"/>
    <w:rsid w:val="00090C03"/>
    <w:rsid w:val="0009125F"/>
    <w:rsid w:val="000B316D"/>
    <w:rsid w:val="000B5475"/>
    <w:rsid w:val="000C18D9"/>
    <w:rsid w:val="000D0DC1"/>
    <w:rsid w:val="001055C3"/>
    <w:rsid w:val="001110CF"/>
    <w:rsid w:val="001218C8"/>
    <w:rsid w:val="0015427B"/>
    <w:rsid w:val="001E7F8B"/>
    <w:rsid w:val="00241407"/>
    <w:rsid w:val="00264589"/>
    <w:rsid w:val="00284604"/>
    <w:rsid w:val="00294D54"/>
    <w:rsid w:val="00297D44"/>
    <w:rsid w:val="002A6860"/>
    <w:rsid w:val="002A7D2E"/>
    <w:rsid w:val="002C0182"/>
    <w:rsid w:val="00327526"/>
    <w:rsid w:val="00330DCC"/>
    <w:rsid w:val="00350E5A"/>
    <w:rsid w:val="003865B7"/>
    <w:rsid w:val="00393E10"/>
    <w:rsid w:val="00395E96"/>
    <w:rsid w:val="00397928"/>
    <w:rsid w:val="003F04EB"/>
    <w:rsid w:val="00410D58"/>
    <w:rsid w:val="00412249"/>
    <w:rsid w:val="004170FB"/>
    <w:rsid w:val="004216DC"/>
    <w:rsid w:val="00427312"/>
    <w:rsid w:val="0044145E"/>
    <w:rsid w:val="00457B16"/>
    <w:rsid w:val="00472128"/>
    <w:rsid w:val="00477B38"/>
    <w:rsid w:val="004B5CC8"/>
    <w:rsid w:val="004C09E0"/>
    <w:rsid w:val="004C4AF9"/>
    <w:rsid w:val="004D3A71"/>
    <w:rsid w:val="005002BA"/>
    <w:rsid w:val="005170FC"/>
    <w:rsid w:val="0052634E"/>
    <w:rsid w:val="00534618"/>
    <w:rsid w:val="0054486E"/>
    <w:rsid w:val="005460D7"/>
    <w:rsid w:val="00562F43"/>
    <w:rsid w:val="005A4327"/>
    <w:rsid w:val="005B438A"/>
    <w:rsid w:val="005B71A3"/>
    <w:rsid w:val="005D3EC3"/>
    <w:rsid w:val="005D4660"/>
    <w:rsid w:val="005E1490"/>
    <w:rsid w:val="005E1B77"/>
    <w:rsid w:val="005F19E7"/>
    <w:rsid w:val="00611E54"/>
    <w:rsid w:val="00622FA5"/>
    <w:rsid w:val="00670D98"/>
    <w:rsid w:val="00673C75"/>
    <w:rsid w:val="00712AE1"/>
    <w:rsid w:val="0074298D"/>
    <w:rsid w:val="00746AFC"/>
    <w:rsid w:val="00777C4E"/>
    <w:rsid w:val="007A1ACD"/>
    <w:rsid w:val="0086265C"/>
    <w:rsid w:val="00880C60"/>
    <w:rsid w:val="00893A47"/>
    <w:rsid w:val="008B36E0"/>
    <w:rsid w:val="008B438E"/>
    <w:rsid w:val="008C2B24"/>
    <w:rsid w:val="008D249D"/>
    <w:rsid w:val="00955EC9"/>
    <w:rsid w:val="009751C9"/>
    <w:rsid w:val="00992C6F"/>
    <w:rsid w:val="009A09FC"/>
    <w:rsid w:val="009E6571"/>
    <w:rsid w:val="00A01217"/>
    <w:rsid w:val="00A357A7"/>
    <w:rsid w:val="00A35E71"/>
    <w:rsid w:val="00AD7623"/>
    <w:rsid w:val="00AF4162"/>
    <w:rsid w:val="00B222CF"/>
    <w:rsid w:val="00B32AC6"/>
    <w:rsid w:val="00B63D78"/>
    <w:rsid w:val="00B667A7"/>
    <w:rsid w:val="00B72596"/>
    <w:rsid w:val="00BA30DE"/>
    <w:rsid w:val="00BB0EE0"/>
    <w:rsid w:val="00BC6236"/>
    <w:rsid w:val="00BE0BDA"/>
    <w:rsid w:val="00C06F94"/>
    <w:rsid w:val="00CC4342"/>
    <w:rsid w:val="00CD4587"/>
    <w:rsid w:val="00CE558B"/>
    <w:rsid w:val="00D24310"/>
    <w:rsid w:val="00D27915"/>
    <w:rsid w:val="00D50D3A"/>
    <w:rsid w:val="00D75E44"/>
    <w:rsid w:val="00D918FA"/>
    <w:rsid w:val="00DB52D2"/>
    <w:rsid w:val="00DB5C90"/>
    <w:rsid w:val="00DF18AF"/>
    <w:rsid w:val="00E3430B"/>
    <w:rsid w:val="00E53AD4"/>
    <w:rsid w:val="00E6103F"/>
    <w:rsid w:val="00E627EA"/>
    <w:rsid w:val="00E73F44"/>
    <w:rsid w:val="00EB1B84"/>
    <w:rsid w:val="00EC4BBE"/>
    <w:rsid w:val="00ED3B51"/>
    <w:rsid w:val="00EF49B9"/>
    <w:rsid w:val="00F43039"/>
    <w:rsid w:val="00F528F7"/>
    <w:rsid w:val="00F75D3F"/>
    <w:rsid w:val="00F901DD"/>
    <w:rsid w:val="00FB72F5"/>
    <w:rsid w:val="00FD1214"/>
    <w:rsid w:val="00FD6D4E"/>
    <w:rsid w:val="010D5208"/>
    <w:rsid w:val="028B2A16"/>
    <w:rsid w:val="02D27187"/>
    <w:rsid w:val="02D71A94"/>
    <w:rsid w:val="03252C4B"/>
    <w:rsid w:val="03E173F2"/>
    <w:rsid w:val="040F0C9E"/>
    <w:rsid w:val="04D60EB4"/>
    <w:rsid w:val="05377A89"/>
    <w:rsid w:val="055D377B"/>
    <w:rsid w:val="05C078C7"/>
    <w:rsid w:val="092202F0"/>
    <w:rsid w:val="09FA0D30"/>
    <w:rsid w:val="0AB5475A"/>
    <w:rsid w:val="0AFF2831"/>
    <w:rsid w:val="0BE03262"/>
    <w:rsid w:val="0C034CAB"/>
    <w:rsid w:val="0CB5427E"/>
    <w:rsid w:val="0FE76B78"/>
    <w:rsid w:val="10C618A0"/>
    <w:rsid w:val="11D30F0E"/>
    <w:rsid w:val="1383764B"/>
    <w:rsid w:val="13A646E7"/>
    <w:rsid w:val="171E47E6"/>
    <w:rsid w:val="17DB5A8D"/>
    <w:rsid w:val="19842B2E"/>
    <w:rsid w:val="1A981AEC"/>
    <w:rsid w:val="1AA72E70"/>
    <w:rsid w:val="1D4024C0"/>
    <w:rsid w:val="1E05582C"/>
    <w:rsid w:val="1E0C67AF"/>
    <w:rsid w:val="1FC94920"/>
    <w:rsid w:val="1FE63A64"/>
    <w:rsid w:val="21540A8C"/>
    <w:rsid w:val="25497364"/>
    <w:rsid w:val="259829E5"/>
    <w:rsid w:val="2639650A"/>
    <w:rsid w:val="2678615F"/>
    <w:rsid w:val="28BF034E"/>
    <w:rsid w:val="29557BFA"/>
    <w:rsid w:val="2A3852B6"/>
    <w:rsid w:val="2D245CF7"/>
    <w:rsid w:val="2D402F6D"/>
    <w:rsid w:val="2D5030CD"/>
    <w:rsid w:val="2D580F06"/>
    <w:rsid w:val="2E3F7E55"/>
    <w:rsid w:val="2E743D4B"/>
    <w:rsid w:val="2F884BFB"/>
    <w:rsid w:val="303E6E97"/>
    <w:rsid w:val="31B33280"/>
    <w:rsid w:val="32DC086C"/>
    <w:rsid w:val="33130D89"/>
    <w:rsid w:val="34964F7B"/>
    <w:rsid w:val="34E00CB1"/>
    <w:rsid w:val="39125D6E"/>
    <w:rsid w:val="3C0E4FC5"/>
    <w:rsid w:val="3CFE2CFC"/>
    <w:rsid w:val="3ED06602"/>
    <w:rsid w:val="3F191FEF"/>
    <w:rsid w:val="40050CBD"/>
    <w:rsid w:val="42627A0A"/>
    <w:rsid w:val="43143811"/>
    <w:rsid w:val="43B129BD"/>
    <w:rsid w:val="44623C34"/>
    <w:rsid w:val="459C26FD"/>
    <w:rsid w:val="468A3257"/>
    <w:rsid w:val="48417246"/>
    <w:rsid w:val="49CA690A"/>
    <w:rsid w:val="4A666941"/>
    <w:rsid w:val="4B36068A"/>
    <w:rsid w:val="4BBE38CC"/>
    <w:rsid w:val="4BFE0572"/>
    <w:rsid w:val="4C35303E"/>
    <w:rsid w:val="4F35005A"/>
    <w:rsid w:val="50A36498"/>
    <w:rsid w:val="53621A9D"/>
    <w:rsid w:val="53EB6E1D"/>
    <w:rsid w:val="542F2166"/>
    <w:rsid w:val="55877DB8"/>
    <w:rsid w:val="560A4544"/>
    <w:rsid w:val="58FC7E44"/>
    <w:rsid w:val="5BAB5004"/>
    <w:rsid w:val="5BB644F1"/>
    <w:rsid w:val="5BD3154D"/>
    <w:rsid w:val="5CD12BAB"/>
    <w:rsid w:val="5DB109CE"/>
    <w:rsid w:val="5DFF5B3C"/>
    <w:rsid w:val="5FE834B0"/>
    <w:rsid w:val="602E5643"/>
    <w:rsid w:val="609F5947"/>
    <w:rsid w:val="60BE7197"/>
    <w:rsid w:val="60D575C7"/>
    <w:rsid w:val="644C384E"/>
    <w:rsid w:val="66763200"/>
    <w:rsid w:val="67060588"/>
    <w:rsid w:val="67273B00"/>
    <w:rsid w:val="67463290"/>
    <w:rsid w:val="6873243D"/>
    <w:rsid w:val="68F444BD"/>
    <w:rsid w:val="69034F5E"/>
    <w:rsid w:val="6A121194"/>
    <w:rsid w:val="6B8C0C6D"/>
    <w:rsid w:val="6BEA0CB8"/>
    <w:rsid w:val="6C6A7CEE"/>
    <w:rsid w:val="6D373948"/>
    <w:rsid w:val="71056E2A"/>
    <w:rsid w:val="71AA44EB"/>
    <w:rsid w:val="72891A91"/>
    <w:rsid w:val="739D2AE4"/>
    <w:rsid w:val="73E20C9E"/>
    <w:rsid w:val="74551C88"/>
    <w:rsid w:val="74591D0E"/>
    <w:rsid w:val="74F31773"/>
    <w:rsid w:val="77BA5DDE"/>
    <w:rsid w:val="78534FC6"/>
    <w:rsid w:val="788F3C9E"/>
    <w:rsid w:val="7AFF17CF"/>
    <w:rsid w:val="7C933B51"/>
    <w:rsid w:val="7D24286D"/>
    <w:rsid w:val="7D2B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9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1490"/>
    <w:pPr>
      <w:jc w:val="center"/>
    </w:pPr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1490"/>
    <w:rPr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5E1490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1490"/>
    <w:rPr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E14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49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149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49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E1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490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5E1490"/>
    <w:rPr>
      <w:rFonts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-">
    <w:name w:val="ZD-正文"/>
    <w:basedOn w:val="Normal"/>
    <w:uiPriority w:val="99"/>
    <w:rsid w:val="005E1490"/>
    <w:pPr>
      <w:widowControl/>
      <w:spacing w:line="480" w:lineRule="exact"/>
      <w:ind w:firstLineChars="200" w:firstLine="200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筑 工 程 学 院 文 件</dc:title>
  <dc:subject/>
  <dc:creator>hphp</dc:creator>
  <cp:keywords/>
  <dc:description/>
  <cp:lastModifiedBy>h</cp:lastModifiedBy>
  <cp:revision>2</cp:revision>
  <cp:lastPrinted>2016-11-29T07:20:00Z</cp:lastPrinted>
  <dcterms:created xsi:type="dcterms:W3CDTF">2017-06-21T08:56:00Z</dcterms:created>
  <dcterms:modified xsi:type="dcterms:W3CDTF">2017-06-21T08:56:00Z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